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Default="00003204" w:rsidP="00003204">
      <w:pPr>
        <w:jc w:val="right"/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[Insertar la fecha]</w:t>
      </w:r>
    </w:p>
    <w:p w:rsidR="00003204" w:rsidRDefault="00003204" w:rsidP="00003204">
      <w:pPr>
        <w:tabs>
          <w:tab w:val="left" w:pos="8214"/>
        </w:tabs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Estimado [inserte el nombre del padre / madre / tutor]:</w:t>
      </w:r>
    </w:p>
    <w:p w:rsidR="00003204" w:rsidRPr="00003204" w:rsidRDefault="00003204" w:rsidP="00003204">
      <w:pPr>
        <w:tabs>
          <w:tab w:val="left" w:pos="8214"/>
        </w:tabs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ab/>
      </w:r>
    </w:p>
    <w:p w:rsidR="00003204" w:rsidRDefault="00003204" w:rsidP="00003204">
      <w:pPr>
        <w:jc w:val="center"/>
        <w:rPr>
          <w:b/>
          <w:i/>
          <w:szCs w:val="20"/>
          <w:lang w:val="es-AR"/>
        </w:rPr>
      </w:pPr>
      <w:r w:rsidRPr="00003204">
        <w:rPr>
          <w:b/>
          <w:i/>
          <w:szCs w:val="20"/>
          <w:lang w:val="es-AR"/>
        </w:rPr>
        <w:t>Reanudación segura de Actividades Scouts presenciales al aire libre</w:t>
      </w:r>
    </w:p>
    <w:p w:rsidR="00003204" w:rsidRPr="00003204" w:rsidRDefault="00003204" w:rsidP="00003204">
      <w:pPr>
        <w:jc w:val="center"/>
        <w:rPr>
          <w:b/>
          <w:i/>
          <w:szCs w:val="20"/>
          <w:lang w:val="es-AR"/>
        </w:rPr>
      </w:pP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Estoy muy emocionado de informarle que ahora podemos reiniciar las actividades presenciales al aire libre a partir del [insertar fecha]. Dado que todavía nos estamos adaptando a la situación de la pandemia de COVID-19, habrá algunas restricciones sobre lo que hacemos y cómo lo hacemos. Esta carta le informará los pasos que hemos tomado para asegurarnos de mantener a todos a salvo.</w:t>
      </w:r>
    </w:p>
    <w:p w:rsidR="00003204" w:rsidRPr="00003204" w:rsidRDefault="00003204" w:rsidP="00003204">
      <w:pPr>
        <w:rPr>
          <w:i/>
          <w:szCs w:val="20"/>
          <w:lang w:val="es-AR"/>
        </w:rPr>
      </w:pP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En primer lugar, cualquier persona con síntomas de COVID-19, o que haya estado en contacto con alguien que tenga los síntomas (en las últimas dos semanas), no debe asistir a ninguna actividad en persona y debe seguir las pautas gubernamentales sobre autoaislamiento y pruebas.</w:t>
      </w:r>
    </w:p>
    <w:p w:rsidR="00003204" w:rsidRPr="00003204" w:rsidRDefault="00003204" w:rsidP="00003204">
      <w:pPr>
        <w:rPr>
          <w:i/>
          <w:szCs w:val="20"/>
          <w:lang w:val="es-AR"/>
        </w:rPr>
      </w:pP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En segundo lugar, es posible que los jóvenes que se están protegiendo o que pertenecen a un grupo vulnerable no puedan volver a las actividades presenciales en esta etapa. Si su hijo está en esta situación, comuníquese conmigo directamente para que podamos conversar sobre algunas opciones.</w:t>
      </w:r>
    </w:p>
    <w:p w:rsidR="00003204" w:rsidRPr="00003204" w:rsidRDefault="00003204" w:rsidP="00003204">
      <w:pPr>
        <w:rPr>
          <w:i/>
          <w:szCs w:val="20"/>
          <w:lang w:val="es-AR"/>
        </w:rPr>
      </w:pP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También me gustaría informarle algunos cambios que realizaremos para asegurarnos de que nuestras actividades en interi</w:t>
      </w:r>
      <w:r>
        <w:rPr>
          <w:i/>
          <w:szCs w:val="20"/>
          <w:lang w:val="es-AR"/>
        </w:rPr>
        <w:t>ores sean seguras para COVID-19:</w:t>
      </w:r>
    </w:p>
    <w:p w:rsidR="00003204" w:rsidRPr="00003204" w:rsidRDefault="00003204" w:rsidP="00003204">
      <w:pPr>
        <w:rPr>
          <w:i/>
          <w:szCs w:val="20"/>
          <w:lang w:val="es-AR"/>
        </w:rPr>
      </w:pP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• Tamaño del grupo:</w:t>
      </w: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• Horarios de llegada y salida:</w:t>
      </w: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• Lugar de inicio y finalización:</w:t>
      </w:r>
    </w:p>
    <w:p w:rsidR="00003204" w:rsidRPr="00003204" w:rsidRDefault="00003204" w:rsidP="00003204">
      <w:pPr>
        <w:rPr>
          <w:i/>
          <w:szCs w:val="20"/>
          <w:lang w:val="es-AR"/>
        </w:rPr>
      </w:pPr>
    </w:p>
    <w:p w:rsidR="00003204" w:rsidRPr="00003204" w:rsidRDefault="00003204" w:rsidP="00003204">
      <w:pPr>
        <w:rPr>
          <w:b/>
          <w:i/>
          <w:szCs w:val="20"/>
          <w:u w:val="single"/>
          <w:lang w:val="es-AR"/>
        </w:rPr>
      </w:pPr>
      <w:r w:rsidRPr="00003204">
        <w:rPr>
          <w:b/>
          <w:i/>
          <w:szCs w:val="20"/>
          <w:u w:val="single"/>
          <w:lang w:val="es-AR"/>
        </w:rPr>
        <w:t>Desinfección de manos, higiene y equipos de protección personal:</w:t>
      </w: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• [Información de higiene, acordada en cada grupo/unidad]</w:t>
      </w:r>
    </w:p>
    <w:p w:rsidR="00003204" w:rsidRPr="00003204" w:rsidRDefault="00003204" w:rsidP="00003204">
      <w:pPr>
        <w:rPr>
          <w:i/>
          <w:szCs w:val="20"/>
          <w:lang w:val="es-AR"/>
        </w:rPr>
      </w:pPr>
    </w:p>
    <w:p w:rsidR="00003204" w:rsidRPr="00553A4A" w:rsidRDefault="00003204" w:rsidP="00003204">
      <w:pPr>
        <w:rPr>
          <w:i/>
          <w:szCs w:val="20"/>
          <w:u w:val="single"/>
          <w:lang w:val="es-AR"/>
        </w:rPr>
      </w:pPr>
      <w:r w:rsidRPr="00553A4A">
        <w:rPr>
          <w:b/>
          <w:i/>
          <w:szCs w:val="20"/>
          <w:u w:val="single"/>
          <w:lang w:val="es-AR"/>
        </w:rPr>
        <w:t>Distanciamiento social:</w:t>
      </w: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• [Reglas sobre el distanciamiento social]</w:t>
      </w:r>
    </w:p>
    <w:p w:rsidR="00003204" w:rsidRPr="00003204" w:rsidRDefault="00003204" w:rsidP="00003204">
      <w:pPr>
        <w:rPr>
          <w:i/>
          <w:szCs w:val="20"/>
          <w:lang w:val="es-AR"/>
        </w:rPr>
      </w:pPr>
    </w:p>
    <w:p w:rsidR="00003204" w:rsidRPr="00003204" w:rsidRDefault="00003204" w:rsidP="00003204">
      <w:pPr>
        <w:rPr>
          <w:b/>
          <w:i/>
          <w:szCs w:val="20"/>
          <w:u w:val="single"/>
          <w:lang w:val="es-AR"/>
        </w:rPr>
      </w:pPr>
      <w:r w:rsidRPr="00003204">
        <w:rPr>
          <w:b/>
          <w:i/>
          <w:szCs w:val="20"/>
          <w:u w:val="single"/>
          <w:lang w:val="es-AR"/>
        </w:rPr>
        <w:t>Otras medidas implementadas:</w:t>
      </w:r>
    </w:p>
    <w:p w:rsidR="00003204" w:rsidRP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• [Información sobre el lugar]</w:t>
      </w:r>
    </w:p>
    <w:p w:rsidR="00003204" w:rsidRP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• [Información de los baños]</w:t>
      </w:r>
    </w:p>
    <w:p w:rsidR="00003204" w:rsidRP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• [Información sobre equipos y limpieza]</w:t>
      </w:r>
    </w:p>
    <w:p w:rsidR="00003204" w:rsidRP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• [Información de primeros auxilios]</w:t>
      </w:r>
    </w:p>
    <w:p w:rsidR="00003204" w:rsidRDefault="00003204" w:rsidP="00003204">
      <w:pPr>
        <w:rPr>
          <w:b/>
          <w:i/>
          <w:szCs w:val="20"/>
          <w:u w:val="single"/>
          <w:lang w:val="es-AR"/>
        </w:rPr>
      </w:pPr>
      <w:r w:rsidRPr="00003204">
        <w:rPr>
          <w:b/>
          <w:i/>
          <w:szCs w:val="20"/>
          <w:u w:val="single"/>
          <w:lang w:val="es-AR"/>
        </w:rPr>
        <w:lastRenderedPageBreak/>
        <w:t>Permiso para asistir</w:t>
      </w:r>
    </w:p>
    <w:p w:rsidR="00003204" w:rsidRPr="00003204" w:rsidRDefault="00003204" w:rsidP="00003204">
      <w:pPr>
        <w:rPr>
          <w:b/>
          <w:i/>
          <w:szCs w:val="20"/>
          <w:u w:val="single"/>
          <w:lang w:val="es-AR"/>
        </w:rPr>
      </w:pP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Le solicitamos, por favor, confirme que comprende las nuevas medidas vigentes y que está contento de que su hijo vuelva a asistir a las actividades al aire libre, firmando la autorización que adjuntamos y haciéndol</w:t>
      </w:r>
      <w:r w:rsidR="00553A4A">
        <w:rPr>
          <w:i/>
          <w:szCs w:val="20"/>
          <w:lang w:val="es-AR"/>
        </w:rPr>
        <w:t>a llegar al equipo de dirigentes</w:t>
      </w:r>
      <w:r w:rsidRPr="00003204">
        <w:rPr>
          <w:i/>
          <w:szCs w:val="20"/>
          <w:lang w:val="es-AR"/>
        </w:rPr>
        <w:t xml:space="preserve"> (indicar el método utilizado, por ejemplo entrega de formulario impreso,  correo electrónico, mensaje de texto, </w:t>
      </w:r>
      <w:proofErr w:type="spellStart"/>
      <w:r w:rsidRPr="00003204">
        <w:rPr>
          <w:i/>
          <w:szCs w:val="20"/>
          <w:lang w:val="es-AR"/>
        </w:rPr>
        <w:t>googleforms</w:t>
      </w:r>
      <w:proofErr w:type="spellEnd"/>
      <w:r w:rsidRPr="00003204">
        <w:rPr>
          <w:i/>
          <w:szCs w:val="20"/>
          <w:lang w:val="es-AR"/>
        </w:rPr>
        <w:t xml:space="preserve">, </w:t>
      </w:r>
      <w:proofErr w:type="spellStart"/>
      <w:r w:rsidRPr="00003204">
        <w:rPr>
          <w:i/>
          <w:szCs w:val="20"/>
          <w:lang w:val="es-AR"/>
        </w:rPr>
        <w:t>etc</w:t>
      </w:r>
      <w:proofErr w:type="spellEnd"/>
      <w:r w:rsidRPr="00003204">
        <w:rPr>
          <w:i/>
          <w:szCs w:val="20"/>
          <w:lang w:val="es-AR"/>
        </w:rPr>
        <w:t>).</w:t>
      </w:r>
    </w:p>
    <w:p w:rsidR="00003204" w:rsidRPr="00003204" w:rsidRDefault="00003204" w:rsidP="00003204">
      <w:pPr>
        <w:rPr>
          <w:i/>
          <w:szCs w:val="20"/>
          <w:lang w:val="es-AR"/>
        </w:rPr>
      </w:pP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 xml:space="preserve">También le informamos que estamos obligados a mantener un registro de los asistentes para ayudar con el proceso de </w:t>
      </w:r>
      <w:bookmarkStart w:id="0" w:name="_GoBack"/>
      <w:bookmarkEnd w:id="0"/>
      <w:r w:rsidRPr="00003204">
        <w:rPr>
          <w:i/>
          <w:szCs w:val="20"/>
          <w:lang w:val="es-AR"/>
        </w:rPr>
        <w:t>seguimiento.</w:t>
      </w:r>
    </w:p>
    <w:p w:rsidR="00003204" w:rsidRPr="00003204" w:rsidRDefault="00003204" w:rsidP="00003204">
      <w:pPr>
        <w:rPr>
          <w:i/>
          <w:szCs w:val="20"/>
          <w:lang w:val="es-AR"/>
        </w:rPr>
      </w:pP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Todos estamos deseando volver a poner en marcha las actividades al aire libre, para que podamos adquirir más habilidades y divertirnos más juntos. No dude en ponerse en contacto con nosotros si tiene alguna pregunta o inquietud.</w:t>
      </w:r>
    </w:p>
    <w:p w:rsidR="00003204" w:rsidRPr="00003204" w:rsidRDefault="00003204" w:rsidP="00003204">
      <w:pPr>
        <w:rPr>
          <w:i/>
          <w:szCs w:val="20"/>
          <w:lang w:val="es-AR"/>
        </w:rPr>
      </w:pPr>
    </w:p>
    <w:p w:rsid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Finalmente, le compartimos que planeamos conversar con los niños, niñas y  jóvenes sobre esto también, y será [informar sobre cómo se comunicarán con los niños y  jóvenes, para dialogar y reforzar estos aspectos).</w:t>
      </w:r>
    </w:p>
    <w:p w:rsidR="00003204" w:rsidRPr="00003204" w:rsidRDefault="00003204" w:rsidP="00003204">
      <w:pPr>
        <w:rPr>
          <w:i/>
          <w:szCs w:val="20"/>
          <w:lang w:val="es-AR"/>
        </w:rPr>
      </w:pPr>
    </w:p>
    <w:p w:rsidR="00003204" w:rsidRPr="00003204" w:rsidRDefault="00003204" w:rsidP="00003204">
      <w:pPr>
        <w:rPr>
          <w:i/>
          <w:szCs w:val="20"/>
          <w:lang w:val="es-AR"/>
        </w:rPr>
      </w:pPr>
      <w:r w:rsidRPr="00003204">
        <w:rPr>
          <w:i/>
          <w:szCs w:val="20"/>
          <w:lang w:val="es-AR"/>
        </w:rPr>
        <w:t>¡Esperamos verlos pronto!</w:t>
      </w:r>
    </w:p>
    <w:p w:rsidR="00003204" w:rsidRPr="00003204" w:rsidRDefault="00003204" w:rsidP="00003204">
      <w:pPr>
        <w:rPr>
          <w:b/>
          <w:i/>
          <w:szCs w:val="20"/>
        </w:rPr>
      </w:pPr>
      <w:r w:rsidRPr="00003204">
        <w:rPr>
          <w:b/>
          <w:i/>
          <w:szCs w:val="20"/>
          <w:lang w:val="es-AR"/>
        </w:rPr>
        <w:t xml:space="preserve">Los mejores deseos. </w:t>
      </w:r>
      <w:r w:rsidRPr="00003204">
        <w:rPr>
          <w:b/>
          <w:i/>
          <w:szCs w:val="20"/>
        </w:rPr>
        <w:t>¡</w:t>
      </w:r>
      <w:proofErr w:type="spellStart"/>
      <w:r w:rsidRPr="00003204">
        <w:rPr>
          <w:b/>
          <w:i/>
          <w:szCs w:val="20"/>
        </w:rPr>
        <w:t>Siempre</w:t>
      </w:r>
      <w:proofErr w:type="spellEnd"/>
      <w:r w:rsidRPr="00003204">
        <w:rPr>
          <w:b/>
          <w:i/>
          <w:szCs w:val="20"/>
        </w:rPr>
        <w:t xml:space="preserve"> </w:t>
      </w:r>
      <w:proofErr w:type="spellStart"/>
      <w:r w:rsidRPr="00003204">
        <w:rPr>
          <w:b/>
          <w:i/>
          <w:szCs w:val="20"/>
        </w:rPr>
        <w:t>Listos</w:t>
      </w:r>
      <w:proofErr w:type="spellEnd"/>
      <w:r w:rsidRPr="00003204">
        <w:rPr>
          <w:b/>
          <w:i/>
          <w:szCs w:val="20"/>
        </w:rPr>
        <w:t>!</w:t>
      </w:r>
    </w:p>
    <w:p w:rsidR="00003204" w:rsidRPr="005C7815" w:rsidRDefault="00003204" w:rsidP="00003204">
      <w:pPr>
        <w:rPr>
          <w:i/>
          <w:szCs w:val="20"/>
        </w:rPr>
      </w:pPr>
    </w:p>
    <w:p w:rsidR="00003204" w:rsidRPr="005C7815" w:rsidRDefault="00003204" w:rsidP="00003204">
      <w:pPr>
        <w:jc w:val="right"/>
        <w:rPr>
          <w:i/>
          <w:szCs w:val="20"/>
        </w:rPr>
      </w:pPr>
      <w:r w:rsidRPr="005C7815">
        <w:rPr>
          <w:i/>
          <w:szCs w:val="20"/>
        </w:rPr>
        <w:t>[</w:t>
      </w:r>
      <w:proofErr w:type="spellStart"/>
      <w:r w:rsidRPr="005C7815">
        <w:rPr>
          <w:i/>
          <w:szCs w:val="20"/>
        </w:rPr>
        <w:t>Insertar</w:t>
      </w:r>
      <w:proofErr w:type="spellEnd"/>
      <w:r w:rsidRPr="005C7815">
        <w:rPr>
          <w:i/>
          <w:szCs w:val="20"/>
        </w:rPr>
        <w:t xml:space="preserve"> </w:t>
      </w:r>
      <w:proofErr w:type="spellStart"/>
      <w:r w:rsidRPr="005C7815">
        <w:rPr>
          <w:i/>
          <w:szCs w:val="20"/>
        </w:rPr>
        <w:t>nombre</w:t>
      </w:r>
      <w:proofErr w:type="spellEnd"/>
      <w:r w:rsidRPr="005C7815">
        <w:rPr>
          <w:i/>
          <w:szCs w:val="20"/>
        </w:rPr>
        <w:t>]</w:t>
      </w:r>
    </w:p>
    <w:p w:rsidR="00314E6A" w:rsidRPr="00FA40EF" w:rsidRDefault="00314E6A" w:rsidP="00FA40EF">
      <w:pPr>
        <w:tabs>
          <w:tab w:val="left" w:pos="3475"/>
        </w:tabs>
        <w:ind w:firstLine="0"/>
        <w:rPr>
          <w:lang w:val="es-AR"/>
        </w:rPr>
      </w:pPr>
    </w:p>
    <w:sectPr w:rsidR="00314E6A" w:rsidRPr="00FA40EF" w:rsidSect="00573DE5">
      <w:headerReference w:type="default" r:id="rId9"/>
      <w:type w:val="continuous"/>
      <w:pgSz w:w="11906" w:h="16838" w:code="9"/>
      <w:pgMar w:top="2694" w:right="707" w:bottom="1276" w:left="297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97" w:rsidRDefault="00812F97" w:rsidP="00731EBB">
      <w:r>
        <w:separator/>
      </w:r>
    </w:p>
  </w:endnote>
  <w:endnote w:type="continuationSeparator" w:id="0">
    <w:p w:rsidR="00812F97" w:rsidRDefault="00812F97" w:rsidP="0073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97" w:rsidRDefault="00812F97" w:rsidP="00731EBB">
      <w:r>
        <w:separator/>
      </w:r>
    </w:p>
  </w:footnote>
  <w:footnote w:type="continuationSeparator" w:id="0">
    <w:p w:rsidR="00812F97" w:rsidRDefault="00812F97" w:rsidP="00731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C6" w:rsidRDefault="00AB225E" w:rsidP="005F5B77">
    <w:pPr>
      <w:pStyle w:val="Encabezado"/>
      <w:tabs>
        <w:tab w:val="left" w:pos="0"/>
      </w:tabs>
      <w:ind w:firstLine="284"/>
    </w:pPr>
    <w:r>
      <w:rPr>
        <w:noProof/>
        <w:lang w:val="es-AR"/>
      </w:rPr>
      <w:drawing>
        <wp:anchor distT="0" distB="0" distL="114300" distR="114300" simplePos="0" relativeHeight="251658240" behindDoc="1" locked="0" layoutInCell="1" allowOverlap="1" wp14:anchorId="453E9D7F" wp14:editId="0E2CDE9E">
          <wp:simplePos x="0" y="0"/>
          <wp:positionH relativeFrom="column">
            <wp:posOffset>-1898919</wp:posOffset>
          </wp:positionH>
          <wp:positionV relativeFrom="paragraph">
            <wp:posOffset>-440055</wp:posOffset>
          </wp:positionV>
          <wp:extent cx="7553635" cy="10683478"/>
          <wp:effectExtent l="0" t="0" r="9525" b="3810"/>
          <wp:wrapNone/>
          <wp:docPr id="2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man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35" cy="10683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617"/>
    <w:multiLevelType w:val="hybridMultilevel"/>
    <w:tmpl w:val="F7C25B28"/>
    <w:lvl w:ilvl="0" w:tplc="F7B8D1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250EB"/>
    <w:multiLevelType w:val="hybridMultilevel"/>
    <w:tmpl w:val="586215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36"/>
    <w:rsid w:val="00003204"/>
    <w:rsid w:val="000261B6"/>
    <w:rsid w:val="0003788F"/>
    <w:rsid w:val="00043106"/>
    <w:rsid w:val="001C6B85"/>
    <w:rsid w:val="001F61C4"/>
    <w:rsid w:val="001F74A9"/>
    <w:rsid w:val="002723ED"/>
    <w:rsid w:val="002902EB"/>
    <w:rsid w:val="00290F12"/>
    <w:rsid w:val="0029331C"/>
    <w:rsid w:val="002E2EDC"/>
    <w:rsid w:val="002E52BB"/>
    <w:rsid w:val="00314E6A"/>
    <w:rsid w:val="00316DFA"/>
    <w:rsid w:val="00336977"/>
    <w:rsid w:val="00366984"/>
    <w:rsid w:val="003733A3"/>
    <w:rsid w:val="003A2065"/>
    <w:rsid w:val="003C2302"/>
    <w:rsid w:val="004001FF"/>
    <w:rsid w:val="004249AC"/>
    <w:rsid w:val="00465642"/>
    <w:rsid w:val="004C21CD"/>
    <w:rsid w:val="004C621C"/>
    <w:rsid w:val="004E11E6"/>
    <w:rsid w:val="00503379"/>
    <w:rsid w:val="005367E7"/>
    <w:rsid w:val="00553A4A"/>
    <w:rsid w:val="00570DE2"/>
    <w:rsid w:val="00573DE5"/>
    <w:rsid w:val="005A06B8"/>
    <w:rsid w:val="005B17D3"/>
    <w:rsid w:val="005B5669"/>
    <w:rsid w:val="005F5B77"/>
    <w:rsid w:val="0067065C"/>
    <w:rsid w:val="00672FC9"/>
    <w:rsid w:val="006D3D2E"/>
    <w:rsid w:val="00725DB8"/>
    <w:rsid w:val="00730A2E"/>
    <w:rsid w:val="00731EBB"/>
    <w:rsid w:val="00737233"/>
    <w:rsid w:val="007A4BCC"/>
    <w:rsid w:val="007D1A9E"/>
    <w:rsid w:val="007E4C1F"/>
    <w:rsid w:val="00812F97"/>
    <w:rsid w:val="008134E6"/>
    <w:rsid w:val="0086134E"/>
    <w:rsid w:val="00877C2E"/>
    <w:rsid w:val="008D13AF"/>
    <w:rsid w:val="008E0908"/>
    <w:rsid w:val="008E3981"/>
    <w:rsid w:val="008F2CD9"/>
    <w:rsid w:val="009335BD"/>
    <w:rsid w:val="009A34E0"/>
    <w:rsid w:val="009A3D7A"/>
    <w:rsid w:val="009A60F1"/>
    <w:rsid w:val="009E776A"/>
    <w:rsid w:val="009F2D57"/>
    <w:rsid w:val="00A0121C"/>
    <w:rsid w:val="00A034AA"/>
    <w:rsid w:val="00A177F8"/>
    <w:rsid w:val="00A32168"/>
    <w:rsid w:val="00A50950"/>
    <w:rsid w:val="00A57D9C"/>
    <w:rsid w:val="00A86A2F"/>
    <w:rsid w:val="00A91B51"/>
    <w:rsid w:val="00AA04DA"/>
    <w:rsid w:val="00AA6AD8"/>
    <w:rsid w:val="00AA713E"/>
    <w:rsid w:val="00AB225E"/>
    <w:rsid w:val="00AB7644"/>
    <w:rsid w:val="00AF4227"/>
    <w:rsid w:val="00AF51B9"/>
    <w:rsid w:val="00B036D4"/>
    <w:rsid w:val="00B13C57"/>
    <w:rsid w:val="00B30CDF"/>
    <w:rsid w:val="00B31F33"/>
    <w:rsid w:val="00B60C45"/>
    <w:rsid w:val="00B95346"/>
    <w:rsid w:val="00BD0358"/>
    <w:rsid w:val="00C218D6"/>
    <w:rsid w:val="00C37ABD"/>
    <w:rsid w:val="00C96CBD"/>
    <w:rsid w:val="00D2410E"/>
    <w:rsid w:val="00D32CBB"/>
    <w:rsid w:val="00D64F13"/>
    <w:rsid w:val="00D86900"/>
    <w:rsid w:val="00DA6D6F"/>
    <w:rsid w:val="00DD7923"/>
    <w:rsid w:val="00E26954"/>
    <w:rsid w:val="00EC1536"/>
    <w:rsid w:val="00EC3CC6"/>
    <w:rsid w:val="00F30195"/>
    <w:rsid w:val="00F31E0F"/>
    <w:rsid w:val="00F4083B"/>
    <w:rsid w:val="00F42E67"/>
    <w:rsid w:val="00F70883"/>
    <w:rsid w:val="00FA40EF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BB"/>
    <w:pPr>
      <w:spacing w:after="60" w:line="284" w:lineRule="atLeast"/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31EBB"/>
    <w:pPr>
      <w:keepNext/>
      <w:spacing w:before="60"/>
      <w:ind w:firstLine="0"/>
      <w:outlineLvl w:val="0"/>
    </w:pPr>
    <w:rPr>
      <w:rFonts w:eastAsiaTheme="majorEastAs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1FF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FF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1FF"/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unhideWhenUsed/>
    <w:rsid w:val="00731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731EBB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31EB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731EBB"/>
    <w:rPr>
      <w:rFonts w:ascii="Arial" w:eastAsiaTheme="majorEastAsia" w:hAnsi="Arial" w:cs="Arial"/>
      <w:b/>
      <w:bCs/>
      <w:color w:val="000000"/>
      <w:kern w:val="32"/>
      <w:sz w:val="32"/>
      <w:szCs w:val="32"/>
      <w:lang w:val="en-US"/>
    </w:rPr>
  </w:style>
  <w:style w:type="paragraph" w:customStyle="1" w:styleId="Default">
    <w:name w:val="Default"/>
    <w:uiPriority w:val="99"/>
    <w:rsid w:val="008134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8134E6"/>
    <w:pPr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AF51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4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BB"/>
    <w:pPr>
      <w:spacing w:after="60" w:line="284" w:lineRule="atLeast"/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31EBB"/>
    <w:pPr>
      <w:keepNext/>
      <w:spacing w:before="60"/>
      <w:ind w:firstLine="0"/>
      <w:outlineLvl w:val="0"/>
    </w:pPr>
    <w:rPr>
      <w:rFonts w:eastAsiaTheme="majorEastAs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1FF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FF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1FF"/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unhideWhenUsed/>
    <w:rsid w:val="00731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731EBB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31EB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731EBB"/>
    <w:rPr>
      <w:rFonts w:ascii="Arial" w:eastAsiaTheme="majorEastAsia" w:hAnsi="Arial" w:cs="Arial"/>
      <w:b/>
      <w:bCs/>
      <w:color w:val="000000"/>
      <w:kern w:val="32"/>
      <w:sz w:val="32"/>
      <w:szCs w:val="32"/>
      <w:lang w:val="en-US"/>
    </w:rPr>
  </w:style>
  <w:style w:type="paragraph" w:customStyle="1" w:styleId="Default">
    <w:name w:val="Default"/>
    <w:uiPriority w:val="99"/>
    <w:rsid w:val="008134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8134E6"/>
    <w:pPr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AF51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COMISION%20SCOUT\TIPS%20DE%20RAMA\Scou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C9149-9EA3-4047-825E-2D421901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Scouts.dotx</Template>
  <TotalTime>1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 Sistemas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HORNERO2</cp:lastModifiedBy>
  <cp:revision>3</cp:revision>
  <cp:lastPrinted>2019-01-26T22:02:00Z</cp:lastPrinted>
  <dcterms:created xsi:type="dcterms:W3CDTF">2020-10-23T19:40:00Z</dcterms:created>
  <dcterms:modified xsi:type="dcterms:W3CDTF">2020-10-25T21:44:00Z</dcterms:modified>
</cp:coreProperties>
</file>