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4" w:rsidRDefault="00E26954" w:rsidP="00E26954">
      <w:pPr>
        <w:jc w:val="right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[Insertar la fecha]</w:t>
      </w:r>
    </w:p>
    <w:p w:rsidR="00E26954" w:rsidRPr="00E26954" w:rsidRDefault="00E26954" w:rsidP="00E26954">
      <w:pPr>
        <w:jc w:val="right"/>
        <w:rPr>
          <w:i/>
          <w:szCs w:val="20"/>
          <w:lang w:val="es-AR"/>
        </w:rPr>
      </w:pPr>
    </w:p>
    <w:p w:rsid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Estimado [inserte el nombre del padre / madre / tutor]: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Default="00E26954" w:rsidP="00E26954">
      <w:pPr>
        <w:jc w:val="center"/>
        <w:rPr>
          <w:b/>
          <w:i/>
          <w:szCs w:val="20"/>
          <w:lang w:val="es-AR"/>
        </w:rPr>
      </w:pPr>
      <w:r w:rsidRPr="00E26954">
        <w:rPr>
          <w:b/>
          <w:i/>
          <w:szCs w:val="20"/>
          <w:lang w:val="es-AR"/>
        </w:rPr>
        <w:t>Nuestros planes para volver a estar juntos en los Scouts de manera segura</w:t>
      </w:r>
    </w:p>
    <w:p w:rsidR="00E26954" w:rsidRPr="00E26954" w:rsidRDefault="00E26954" w:rsidP="00E26954">
      <w:pPr>
        <w:jc w:val="center"/>
        <w:rPr>
          <w:b/>
          <w:i/>
          <w:szCs w:val="20"/>
          <w:lang w:val="es-AR"/>
        </w:rPr>
      </w:pPr>
    </w:p>
    <w:p w:rsid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A medida que algunas de las restricciones gubernamentales en torno a la pandemia de COVID-19 comienzan a suavizarse, comenzamos a planificar cómo podremos volver a las actividades presenciales de los Scouts en el futuro.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Default="00E26954" w:rsidP="00E26954">
      <w:pPr>
        <w:rPr>
          <w:b/>
          <w:i/>
          <w:szCs w:val="20"/>
          <w:lang w:val="es-AR"/>
        </w:rPr>
      </w:pPr>
      <w:r w:rsidRPr="00E26954">
        <w:rPr>
          <w:i/>
          <w:szCs w:val="20"/>
          <w:lang w:val="es-AR"/>
        </w:rPr>
        <w:t xml:space="preserve">Todos estamos ansiosos por volver y poder realizar nuestras actividades, así que queríamos brindar una actualización sobre cómo nos acercamos a un reinicio. Nuestros planes de reinicio seguirán todas las reglas gubernamentales, eclesiales y la orientación de la Federación de Scouts Católicos en la Argentina. </w:t>
      </w:r>
      <w:r w:rsidRPr="00E26954">
        <w:rPr>
          <w:b/>
          <w:i/>
          <w:szCs w:val="20"/>
          <w:lang w:val="es-AR"/>
        </w:rPr>
        <w:t>Nuestra prioridad es mantener seguros a los niños, niñas, jóvenes y adultos.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Un resumen de cómo operaremos es siguiendo el "Código COVID" de los Scouts: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 xml:space="preserve">1. Se ha completado una evaluación de riesgos segura para COVID y hemos comunicado las medidas de control a los </w:t>
      </w:r>
      <w:r w:rsidR="009012F1">
        <w:rPr>
          <w:i/>
          <w:szCs w:val="20"/>
          <w:lang w:val="es-AR"/>
        </w:rPr>
        <w:t>dirigentes</w:t>
      </w:r>
      <w:r w:rsidRPr="00E26954">
        <w:rPr>
          <w:i/>
          <w:szCs w:val="20"/>
          <w:lang w:val="es-AR"/>
        </w:rPr>
        <w:t>, los niños, niñas, jóvenes y los padres, y se anima a todos a plant</w:t>
      </w:r>
      <w:bookmarkStart w:id="0" w:name="_GoBack"/>
      <w:bookmarkEnd w:id="0"/>
      <w:r w:rsidRPr="00E26954">
        <w:rPr>
          <w:i/>
          <w:szCs w:val="20"/>
          <w:lang w:val="es-AR"/>
        </w:rPr>
        <w:t>ear sus preocupaciones.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2. Se han adoptado medidas de higiene adicionales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3. Siempre que sea posible, se observará el distanciamiento social (verifique la distancia actual determinada por el gobierno).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4. El tamaño máximo de los grupos será limitado y determinado por cada Diócesis.</w:t>
      </w:r>
    </w:p>
    <w:p w:rsid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5. Se realizaron ajustes para los jóvenes y adultos vulnerables o afectados por COVID, y nos aseguramos de que los planes de retorno sean accesibles e inclusivos.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</w:p>
    <w:p w:rsid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 xml:space="preserve">El regreso a los Scouts ocurrirá en fases, la primera de las cuales nos permitirá reanudar las actividades al aire libre en pequeños grupos. Regresar a los Scouts de manera presencial es voluntario para todos los niños, niñas, jóvenes, padres/tutores y </w:t>
      </w:r>
      <w:r w:rsidR="009012F1">
        <w:rPr>
          <w:i/>
          <w:szCs w:val="20"/>
          <w:lang w:val="es-AR"/>
        </w:rPr>
        <w:t>dirigentes</w:t>
      </w:r>
      <w:r w:rsidRPr="00E26954">
        <w:rPr>
          <w:i/>
          <w:szCs w:val="20"/>
          <w:lang w:val="es-AR"/>
        </w:rPr>
        <w:t>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P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Compartiremos planes más detallados para las nuevas medidas de seguridad que implementaremos pronto, y alentaremos a todos los padres y tutores, jóvenes y voluntarios a plantear inquietudes, hacer preguntas y brindar comentarios.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Pr="00E26954" w:rsidRDefault="00E26954" w:rsidP="00E26954">
      <w:pPr>
        <w:rPr>
          <w:b/>
          <w:i/>
          <w:szCs w:val="20"/>
          <w:lang w:val="es-AR"/>
        </w:rPr>
      </w:pPr>
      <w:r w:rsidRPr="00E26954">
        <w:rPr>
          <w:b/>
          <w:i/>
          <w:szCs w:val="20"/>
          <w:lang w:val="es-AR"/>
        </w:rPr>
        <w:t>Los mejores deseos, ¡Siempre Listos!</w:t>
      </w:r>
    </w:p>
    <w:p w:rsidR="00E26954" w:rsidRPr="006C6F00" w:rsidRDefault="00E26954" w:rsidP="00E26954">
      <w:pPr>
        <w:jc w:val="right"/>
        <w:rPr>
          <w:i/>
          <w:szCs w:val="20"/>
        </w:rPr>
      </w:pPr>
      <w:r w:rsidRPr="006C6F00">
        <w:rPr>
          <w:i/>
          <w:szCs w:val="20"/>
        </w:rPr>
        <w:t>[</w:t>
      </w:r>
      <w:proofErr w:type="spellStart"/>
      <w:r w:rsidRPr="006C6F00">
        <w:rPr>
          <w:i/>
          <w:szCs w:val="20"/>
        </w:rPr>
        <w:t>Insertar</w:t>
      </w:r>
      <w:proofErr w:type="spellEnd"/>
      <w:r w:rsidRPr="006C6F00">
        <w:rPr>
          <w:i/>
          <w:szCs w:val="20"/>
        </w:rPr>
        <w:t xml:space="preserve"> </w:t>
      </w:r>
      <w:proofErr w:type="spellStart"/>
      <w:r w:rsidRPr="006C6F00">
        <w:rPr>
          <w:i/>
          <w:szCs w:val="20"/>
        </w:rPr>
        <w:t>nombre</w:t>
      </w:r>
      <w:proofErr w:type="spellEnd"/>
      <w:r w:rsidRPr="006C6F00">
        <w:rPr>
          <w:i/>
          <w:szCs w:val="20"/>
        </w:rPr>
        <w:t>]</w:t>
      </w:r>
    </w:p>
    <w:p w:rsidR="00314E6A" w:rsidRPr="00FA40EF" w:rsidRDefault="00314E6A" w:rsidP="00FA40EF">
      <w:pPr>
        <w:tabs>
          <w:tab w:val="left" w:pos="3475"/>
        </w:tabs>
        <w:ind w:firstLine="0"/>
        <w:rPr>
          <w:lang w:val="es-AR"/>
        </w:rPr>
      </w:pPr>
    </w:p>
    <w:sectPr w:rsidR="00314E6A" w:rsidRPr="00FA40EF" w:rsidSect="00573DE5">
      <w:headerReference w:type="default" r:id="rId9"/>
      <w:type w:val="continuous"/>
      <w:pgSz w:w="11906" w:h="16838" w:code="9"/>
      <w:pgMar w:top="2694" w:right="707" w:bottom="1276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A" w:rsidRDefault="00F0133A" w:rsidP="00731EBB">
      <w:r>
        <w:separator/>
      </w:r>
    </w:p>
  </w:endnote>
  <w:endnote w:type="continuationSeparator" w:id="0">
    <w:p w:rsidR="00F0133A" w:rsidRDefault="00F0133A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A" w:rsidRDefault="00F0133A" w:rsidP="00731EBB">
      <w:r>
        <w:separator/>
      </w:r>
    </w:p>
  </w:footnote>
  <w:footnote w:type="continuationSeparator" w:id="0">
    <w:p w:rsidR="00F0133A" w:rsidRDefault="00F0133A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453E9D7F" wp14:editId="0E2CDE9E">
          <wp:simplePos x="0" y="0"/>
          <wp:positionH relativeFrom="column">
            <wp:posOffset>-1898919</wp:posOffset>
          </wp:positionH>
          <wp:positionV relativeFrom="paragraph">
            <wp:posOffset>-440055</wp:posOffset>
          </wp:positionV>
          <wp:extent cx="7553635" cy="10683478"/>
          <wp:effectExtent l="0" t="0" r="9525" b="381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35" cy="1068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6"/>
    <w:rsid w:val="000261B6"/>
    <w:rsid w:val="0003788F"/>
    <w:rsid w:val="00043106"/>
    <w:rsid w:val="001C6B85"/>
    <w:rsid w:val="001F61C4"/>
    <w:rsid w:val="001F74A9"/>
    <w:rsid w:val="002723ED"/>
    <w:rsid w:val="002902EB"/>
    <w:rsid w:val="00290F12"/>
    <w:rsid w:val="0029331C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4001FF"/>
    <w:rsid w:val="004249AC"/>
    <w:rsid w:val="00465642"/>
    <w:rsid w:val="004C21CD"/>
    <w:rsid w:val="004C621C"/>
    <w:rsid w:val="004E11E6"/>
    <w:rsid w:val="00503379"/>
    <w:rsid w:val="005367E7"/>
    <w:rsid w:val="00570DE2"/>
    <w:rsid w:val="00573DE5"/>
    <w:rsid w:val="005A06B8"/>
    <w:rsid w:val="005B17D3"/>
    <w:rsid w:val="005B5669"/>
    <w:rsid w:val="005F5B77"/>
    <w:rsid w:val="0067065C"/>
    <w:rsid w:val="00672FC9"/>
    <w:rsid w:val="006D3D2E"/>
    <w:rsid w:val="00725DB8"/>
    <w:rsid w:val="00730A2E"/>
    <w:rsid w:val="00731EBB"/>
    <w:rsid w:val="00737233"/>
    <w:rsid w:val="007A4BCC"/>
    <w:rsid w:val="007D1A9E"/>
    <w:rsid w:val="007E4C1F"/>
    <w:rsid w:val="008134E6"/>
    <w:rsid w:val="00877C2E"/>
    <w:rsid w:val="008D13AF"/>
    <w:rsid w:val="008E0908"/>
    <w:rsid w:val="008E3981"/>
    <w:rsid w:val="008F2CD9"/>
    <w:rsid w:val="009012F1"/>
    <w:rsid w:val="009335BD"/>
    <w:rsid w:val="009A34E0"/>
    <w:rsid w:val="009A3D7A"/>
    <w:rsid w:val="009A60F1"/>
    <w:rsid w:val="009E776A"/>
    <w:rsid w:val="009F2D57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C218D6"/>
    <w:rsid w:val="00C37ABD"/>
    <w:rsid w:val="00C96CBD"/>
    <w:rsid w:val="00D2410E"/>
    <w:rsid w:val="00D32CBB"/>
    <w:rsid w:val="00D64F13"/>
    <w:rsid w:val="00D86900"/>
    <w:rsid w:val="00DA6D6F"/>
    <w:rsid w:val="00DD7923"/>
    <w:rsid w:val="00E26954"/>
    <w:rsid w:val="00EC1536"/>
    <w:rsid w:val="00EC3CC6"/>
    <w:rsid w:val="00F0133A"/>
    <w:rsid w:val="00F30195"/>
    <w:rsid w:val="00F31E0F"/>
    <w:rsid w:val="00F4083B"/>
    <w:rsid w:val="00F42E67"/>
    <w:rsid w:val="00F70883"/>
    <w:rsid w:val="00FA40E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0FC3-C804-4F69-9D2D-AB66AC9C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Scouts.dotx</Template>
  <TotalTime>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HORNERO2</cp:lastModifiedBy>
  <cp:revision>3</cp:revision>
  <cp:lastPrinted>2019-01-26T22:02:00Z</cp:lastPrinted>
  <dcterms:created xsi:type="dcterms:W3CDTF">2020-10-23T19:35:00Z</dcterms:created>
  <dcterms:modified xsi:type="dcterms:W3CDTF">2020-10-25T21:45:00Z</dcterms:modified>
</cp:coreProperties>
</file>