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C" w:rsidRPr="00FA40EF" w:rsidRDefault="00F66B4C" w:rsidP="00FA40EF">
      <w:pPr>
        <w:tabs>
          <w:tab w:val="left" w:pos="3475"/>
        </w:tabs>
        <w:ind w:firstLine="0"/>
        <w:rPr>
          <w:lang w:val="es-AR"/>
        </w:rPr>
      </w:pPr>
    </w:p>
    <w:sectPr w:rsidR="00F66B4C" w:rsidRPr="00FA40EF" w:rsidSect="00573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94" w:right="707" w:bottom="1276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58" w:rsidRDefault="002F4658" w:rsidP="00731EBB">
      <w:r>
        <w:separator/>
      </w:r>
    </w:p>
  </w:endnote>
  <w:endnote w:type="continuationSeparator" w:id="0">
    <w:p w:rsidR="002F4658" w:rsidRDefault="002F4658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54" w:rsidRDefault="00194E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54" w:rsidRDefault="00194E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54" w:rsidRDefault="00194E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58" w:rsidRDefault="002F4658" w:rsidP="00731EBB">
      <w:r>
        <w:separator/>
      </w:r>
    </w:p>
  </w:footnote>
  <w:footnote w:type="continuationSeparator" w:id="0">
    <w:p w:rsidR="002F4658" w:rsidRDefault="002F4658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54" w:rsidRDefault="00194E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6" w:rsidRDefault="00AB225E" w:rsidP="005F5B77">
    <w:pPr>
      <w:pStyle w:val="Encabezado"/>
      <w:tabs>
        <w:tab w:val="left" w:pos="0"/>
      </w:tabs>
      <w:ind w:firstLine="284"/>
    </w:pPr>
    <w:bookmarkStart w:id="0" w:name="_GoBack"/>
    <w:r>
      <w:rPr>
        <w:noProof/>
        <w:lang w:val="es-AR"/>
      </w:rPr>
      <w:drawing>
        <wp:anchor distT="0" distB="0" distL="114300" distR="114300" simplePos="0" relativeHeight="251658240" behindDoc="1" locked="0" layoutInCell="1" allowOverlap="1" wp14:anchorId="453E9D7F" wp14:editId="0E2CDE9E">
          <wp:simplePos x="0" y="0"/>
          <wp:positionH relativeFrom="column">
            <wp:posOffset>-1899920</wp:posOffset>
          </wp:positionH>
          <wp:positionV relativeFrom="paragraph">
            <wp:posOffset>-440054</wp:posOffset>
          </wp:positionV>
          <wp:extent cx="7550590" cy="10683476"/>
          <wp:effectExtent l="0" t="0" r="0" b="381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m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0" cy="1068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17FA7"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54" w:rsidRDefault="00194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6"/>
    <w:rsid w:val="000261B6"/>
    <w:rsid w:val="00043106"/>
    <w:rsid w:val="00140EE8"/>
    <w:rsid w:val="00194E54"/>
    <w:rsid w:val="001C6B85"/>
    <w:rsid w:val="001F61C4"/>
    <w:rsid w:val="00224C73"/>
    <w:rsid w:val="002723ED"/>
    <w:rsid w:val="002902EB"/>
    <w:rsid w:val="00290F12"/>
    <w:rsid w:val="0029331C"/>
    <w:rsid w:val="002C46AF"/>
    <w:rsid w:val="002E2EDC"/>
    <w:rsid w:val="002E52BB"/>
    <w:rsid w:val="002F4658"/>
    <w:rsid w:val="00314E6A"/>
    <w:rsid w:val="00316DFA"/>
    <w:rsid w:val="00336977"/>
    <w:rsid w:val="00366984"/>
    <w:rsid w:val="003733A3"/>
    <w:rsid w:val="003A2065"/>
    <w:rsid w:val="003C2302"/>
    <w:rsid w:val="004001FF"/>
    <w:rsid w:val="004249AC"/>
    <w:rsid w:val="00465642"/>
    <w:rsid w:val="00465CC5"/>
    <w:rsid w:val="004A2743"/>
    <w:rsid w:val="004C21CD"/>
    <w:rsid w:val="004E11E6"/>
    <w:rsid w:val="005367E7"/>
    <w:rsid w:val="00570DE2"/>
    <w:rsid w:val="00573DE5"/>
    <w:rsid w:val="005A06B8"/>
    <w:rsid w:val="005B17D3"/>
    <w:rsid w:val="005B5669"/>
    <w:rsid w:val="005F5B77"/>
    <w:rsid w:val="0067065C"/>
    <w:rsid w:val="00672FC9"/>
    <w:rsid w:val="00725DB8"/>
    <w:rsid w:val="00730A2E"/>
    <w:rsid w:val="00731EBB"/>
    <w:rsid w:val="00737233"/>
    <w:rsid w:val="007A4BCC"/>
    <w:rsid w:val="007D1A9E"/>
    <w:rsid w:val="007E4C1F"/>
    <w:rsid w:val="008134E6"/>
    <w:rsid w:val="00877C2E"/>
    <w:rsid w:val="008D13AF"/>
    <w:rsid w:val="008E0908"/>
    <w:rsid w:val="008E3981"/>
    <w:rsid w:val="009335BD"/>
    <w:rsid w:val="009A34E0"/>
    <w:rsid w:val="009A3D7A"/>
    <w:rsid w:val="009A60F1"/>
    <w:rsid w:val="009E776A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36D4"/>
    <w:rsid w:val="00B13C57"/>
    <w:rsid w:val="00B30CDF"/>
    <w:rsid w:val="00B31F33"/>
    <w:rsid w:val="00B60C45"/>
    <w:rsid w:val="00B95346"/>
    <w:rsid w:val="00BD0358"/>
    <w:rsid w:val="00BD62F6"/>
    <w:rsid w:val="00C218D6"/>
    <w:rsid w:val="00C37ABD"/>
    <w:rsid w:val="00C96CBD"/>
    <w:rsid w:val="00CF0297"/>
    <w:rsid w:val="00D32CBB"/>
    <w:rsid w:val="00D64F13"/>
    <w:rsid w:val="00DA6D6F"/>
    <w:rsid w:val="00DD7923"/>
    <w:rsid w:val="00E17FA7"/>
    <w:rsid w:val="00EC1536"/>
    <w:rsid w:val="00EC3CC6"/>
    <w:rsid w:val="00F30195"/>
    <w:rsid w:val="00F31E0F"/>
    <w:rsid w:val="00F4083B"/>
    <w:rsid w:val="00F42E67"/>
    <w:rsid w:val="00F66B4C"/>
    <w:rsid w:val="00FA40EF"/>
    <w:rsid w:val="00FC13A9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6A73D-DC54-4580-AE04-5AAE6EA8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HORNERO2</cp:lastModifiedBy>
  <cp:revision>4</cp:revision>
  <cp:lastPrinted>2019-01-26T22:02:00Z</cp:lastPrinted>
  <dcterms:created xsi:type="dcterms:W3CDTF">2020-06-03T21:06:00Z</dcterms:created>
  <dcterms:modified xsi:type="dcterms:W3CDTF">2020-07-03T19:53:00Z</dcterms:modified>
</cp:coreProperties>
</file>